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39" w:rsidRPr="00663D39" w:rsidRDefault="00663D39" w:rsidP="00663D39">
      <w:pPr>
        <w:rPr>
          <w:b/>
          <w:sz w:val="24"/>
        </w:rPr>
      </w:pPr>
      <w:r w:rsidRPr="00663D39">
        <w:rPr>
          <w:b/>
          <w:sz w:val="24"/>
        </w:rPr>
        <w:t>VAN INSPIRATIE NAAR VAKMANSCHAP!</w:t>
      </w:r>
    </w:p>
    <w:p w:rsidR="00663D39" w:rsidRPr="00663D39" w:rsidRDefault="00663D39" w:rsidP="00663D39">
      <w:pPr>
        <w:rPr>
          <w:sz w:val="24"/>
        </w:rPr>
      </w:pPr>
      <w:r w:rsidRPr="00663D39">
        <w:rPr>
          <w:sz w:val="24"/>
        </w:rPr>
        <w:t>PROGRAMMA</w:t>
      </w:r>
    </w:p>
    <w:p w:rsidR="00663D39" w:rsidRPr="00663D39" w:rsidRDefault="00663D39" w:rsidP="00663D39">
      <w:pPr>
        <w:rPr>
          <w:sz w:val="24"/>
        </w:rPr>
      </w:pPr>
    </w:p>
    <w:p w:rsidR="00663D39" w:rsidRPr="00663D39" w:rsidRDefault="00663D39" w:rsidP="00663D39">
      <w:pPr>
        <w:rPr>
          <w:sz w:val="24"/>
        </w:rPr>
      </w:pPr>
      <w:r w:rsidRPr="00663D39">
        <w:rPr>
          <w:sz w:val="24"/>
        </w:rPr>
        <w:t xml:space="preserve">Tijdens de bijeenkomst worden verdiepende thema’s uit het zorgprogramma stemmingsstoornissen onder de aandacht gebracht. Met prikkelende presentaties of workshops worden deelnemers uitgenodigd met elkaar kennis te delen en in discussie te gaan. </w:t>
      </w:r>
    </w:p>
    <w:p w:rsidR="00663D39" w:rsidRPr="00663D39" w:rsidRDefault="00663D39" w:rsidP="00663D39">
      <w:pPr>
        <w:rPr>
          <w:sz w:val="24"/>
        </w:rPr>
      </w:pPr>
      <w:r w:rsidRPr="00663D39">
        <w:rPr>
          <w:sz w:val="24"/>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4190"/>
        <w:gridCol w:w="3071"/>
      </w:tblGrid>
      <w:tr w:rsidR="00663D39" w:rsidRPr="00663D39" w:rsidTr="00527237">
        <w:tc>
          <w:tcPr>
            <w:tcW w:w="1951" w:type="dxa"/>
          </w:tcPr>
          <w:p w:rsidR="00663D39" w:rsidRPr="00663D39" w:rsidRDefault="00663D39" w:rsidP="00663D39">
            <w:pPr>
              <w:rPr>
                <w:sz w:val="24"/>
                <w:szCs w:val="24"/>
              </w:rPr>
            </w:pPr>
            <w:r w:rsidRPr="00663D39">
              <w:rPr>
                <w:sz w:val="24"/>
                <w:szCs w:val="24"/>
              </w:rPr>
              <w:t>13:00</w:t>
            </w:r>
          </w:p>
        </w:tc>
        <w:tc>
          <w:tcPr>
            <w:tcW w:w="4190" w:type="dxa"/>
          </w:tcPr>
          <w:p w:rsidR="00663D39" w:rsidRDefault="00663D39" w:rsidP="00663D39">
            <w:pPr>
              <w:rPr>
                <w:sz w:val="24"/>
                <w:szCs w:val="24"/>
              </w:rPr>
            </w:pPr>
            <w:r w:rsidRPr="00663D39">
              <w:rPr>
                <w:sz w:val="24"/>
                <w:szCs w:val="24"/>
              </w:rPr>
              <w:t>Introductie + korte intro over zorgprogramma en waar GGZ Delfland staat voor wat betreft de onderwerpen</w:t>
            </w:r>
          </w:p>
          <w:p w:rsidR="00527237" w:rsidRPr="00663D39" w:rsidRDefault="00527237" w:rsidP="00663D39">
            <w:pPr>
              <w:rPr>
                <w:sz w:val="24"/>
                <w:szCs w:val="24"/>
              </w:rPr>
            </w:pPr>
          </w:p>
        </w:tc>
        <w:tc>
          <w:tcPr>
            <w:tcW w:w="3071" w:type="dxa"/>
          </w:tcPr>
          <w:p w:rsidR="00663D39" w:rsidRPr="00663D39" w:rsidRDefault="00663D39" w:rsidP="00663D39">
            <w:pPr>
              <w:rPr>
                <w:sz w:val="24"/>
                <w:szCs w:val="24"/>
              </w:rPr>
            </w:pPr>
            <w:r>
              <w:rPr>
                <w:sz w:val="24"/>
                <w:szCs w:val="24"/>
              </w:rPr>
              <w:t>Robert Drenth,</w:t>
            </w:r>
          </w:p>
        </w:tc>
      </w:tr>
      <w:tr w:rsidR="00663D39" w:rsidRPr="00663D39" w:rsidTr="00527237">
        <w:tc>
          <w:tcPr>
            <w:tcW w:w="1951" w:type="dxa"/>
          </w:tcPr>
          <w:p w:rsidR="00663D39" w:rsidRPr="00663D39" w:rsidRDefault="00663D39" w:rsidP="00663D39">
            <w:pPr>
              <w:rPr>
                <w:sz w:val="24"/>
                <w:szCs w:val="24"/>
              </w:rPr>
            </w:pPr>
            <w:r w:rsidRPr="00663D39">
              <w:rPr>
                <w:sz w:val="24"/>
                <w:szCs w:val="24"/>
              </w:rPr>
              <w:t>13:15</w:t>
            </w:r>
          </w:p>
        </w:tc>
        <w:tc>
          <w:tcPr>
            <w:tcW w:w="4190" w:type="dxa"/>
          </w:tcPr>
          <w:p w:rsidR="00663D39" w:rsidRPr="00663D39" w:rsidRDefault="00663D39" w:rsidP="00663D39">
            <w:pPr>
              <w:rPr>
                <w:sz w:val="24"/>
                <w:szCs w:val="24"/>
              </w:rPr>
            </w:pPr>
            <w:r w:rsidRPr="00663D39">
              <w:rPr>
                <w:sz w:val="24"/>
                <w:szCs w:val="24"/>
              </w:rPr>
              <w:t>D</w:t>
            </w:r>
            <w:r w:rsidRPr="00663D39">
              <w:rPr>
                <w:sz w:val="24"/>
                <w:szCs w:val="24"/>
              </w:rPr>
              <w:t>e organisatie van een lithium poli</w:t>
            </w:r>
          </w:p>
          <w:p w:rsidR="00663D39" w:rsidRPr="00663D39" w:rsidRDefault="00663D39" w:rsidP="00663D39">
            <w:pPr>
              <w:rPr>
                <w:sz w:val="24"/>
                <w:szCs w:val="24"/>
              </w:rPr>
            </w:pPr>
          </w:p>
          <w:p w:rsidR="00663D39" w:rsidRPr="00663D39" w:rsidRDefault="00663D39" w:rsidP="00663D39">
            <w:pPr>
              <w:rPr>
                <w:sz w:val="24"/>
                <w:szCs w:val="24"/>
              </w:rPr>
            </w:pPr>
            <w:r w:rsidRPr="00663D39">
              <w:rPr>
                <w:sz w:val="24"/>
                <w:szCs w:val="24"/>
              </w:rPr>
              <w:t xml:space="preserve">Presentatie: 60 min </w:t>
            </w:r>
          </w:p>
          <w:p w:rsidR="00527237" w:rsidRDefault="00663D39" w:rsidP="00663D39">
            <w:pPr>
              <w:rPr>
                <w:sz w:val="24"/>
                <w:szCs w:val="24"/>
              </w:rPr>
            </w:pPr>
            <w:r w:rsidRPr="00663D39">
              <w:rPr>
                <w:sz w:val="24"/>
                <w:szCs w:val="24"/>
              </w:rPr>
              <w:t>Interactie: 30 min    </w:t>
            </w:r>
          </w:p>
          <w:p w:rsidR="00663D39" w:rsidRPr="00663D39" w:rsidRDefault="00663D39" w:rsidP="00663D39">
            <w:pPr>
              <w:rPr>
                <w:sz w:val="24"/>
                <w:szCs w:val="24"/>
              </w:rPr>
            </w:pPr>
            <w:r w:rsidRPr="00663D39">
              <w:rPr>
                <w:sz w:val="24"/>
                <w:szCs w:val="24"/>
              </w:rPr>
              <w:t xml:space="preserve">                            </w:t>
            </w:r>
          </w:p>
        </w:tc>
        <w:tc>
          <w:tcPr>
            <w:tcW w:w="3071" w:type="dxa"/>
          </w:tcPr>
          <w:p w:rsidR="00663D39" w:rsidRPr="00663D39" w:rsidRDefault="00663D39" w:rsidP="00663D39">
            <w:pPr>
              <w:rPr>
                <w:sz w:val="24"/>
                <w:szCs w:val="24"/>
              </w:rPr>
            </w:pPr>
            <w:r w:rsidRPr="00663D39">
              <w:rPr>
                <w:sz w:val="24"/>
                <w:szCs w:val="24"/>
              </w:rPr>
              <w:t xml:space="preserve">Gastspreker Rocco Hoekstra &amp; </w:t>
            </w:r>
            <w:proofErr w:type="spellStart"/>
            <w:r w:rsidRPr="00663D39">
              <w:rPr>
                <w:sz w:val="24"/>
                <w:szCs w:val="24"/>
              </w:rPr>
              <w:t>Karie</w:t>
            </w:r>
            <w:proofErr w:type="spellEnd"/>
            <w:r w:rsidRPr="00663D39">
              <w:rPr>
                <w:sz w:val="24"/>
                <w:szCs w:val="24"/>
              </w:rPr>
              <w:t xml:space="preserve"> Feddema</w:t>
            </w:r>
          </w:p>
        </w:tc>
      </w:tr>
      <w:tr w:rsidR="00663D39" w:rsidRPr="00663D39" w:rsidTr="00527237">
        <w:tc>
          <w:tcPr>
            <w:tcW w:w="1951" w:type="dxa"/>
          </w:tcPr>
          <w:p w:rsidR="00663D39" w:rsidRPr="00663D39" w:rsidRDefault="00663D39" w:rsidP="00663D39">
            <w:pPr>
              <w:rPr>
                <w:sz w:val="24"/>
                <w:szCs w:val="24"/>
              </w:rPr>
            </w:pPr>
            <w:r w:rsidRPr="00663D39">
              <w:rPr>
                <w:sz w:val="24"/>
                <w:szCs w:val="24"/>
              </w:rPr>
              <w:t>14:45</w:t>
            </w:r>
          </w:p>
        </w:tc>
        <w:tc>
          <w:tcPr>
            <w:tcW w:w="4190" w:type="dxa"/>
          </w:tcPr>
          <w:p w:rsidR="00663D39" w:rsidRDefault="00663D39" w:rsidP="00663D39">
            <w:pPr>
              <w:rPr>
                <w:sz w:val="24"/>
                <w:szCs w:val="24"/>
              </w:rPr>
            </w:pPr>
            <w:r w:rsidRPr="00663D39">
              <w:rPr>
                <w:sz w:val="24"/>
                <w:szCs w:val="24"/>
              </w:rPr>
              <w:t>Pauze</w:t>
            </w:r>
          </w:p>
          <w:p w:rsidR="00527237" w:rsidRPr="00663D39" w:rsidRDefault="00527237" w:rsidP="00663D39">
            <w:pPr>
              <w:rPr>
                <w:sz w:val="24"/>
                <w:szCs w:val="24"/>
              </w:rPr>
            </w:pPr>
          </w:p>
        </w:tc>
        <w:tc>
          <w:tcPr>
            <w:tcW w:w="3071" w:type="dxa"/>
          </w:tcPr>
          <w:p w:rsidR="00663D39" w:rsidRPr="00663D39" w:rsidRDefault="00663D39" w:rsidP="00663D39">
            <w:pPr>
              <w:rPr>
                <w:sz w:val="24"/>
                <w:szCs w:val="24"/>
              </w:rPr>
            </w:pPr>
          </w:p>
        </w:tc>
      </w:tr>
      <w:tr w:rsidR="00663D39" w:rsidRPr="00663D39" w:rsidTr="00527237">
        <w:tc>
          <w:tcPr>
            <w:tcW w:w="1951" w:type="dxa"/>
          </w:tcPr>
          <w:p w:rsidR="00663D39" w:rsidRPr="00663D39" w:rsidRDefault="00663D39" w:rsidP="00663D39">
            <w:pPr>
              <w:rPr>
                <w:sz w:val="24"/>
                <w:szCs w:val="24"/>
              </w:rPr>
            </w:pPr>
            <w:r w:rsidRPr="00663D39">
              <w:rPr>
                <w:sz w:val="24"/>
                <w:szCs w:val="24"/>
              </w:rPr>
              <w:t>15:00</w:t>
            </w:r>
          </w:p>
        </w:tc>
        <w:tc>
          <w:tcPr>
            <w:tcW w:w="4190" w:type="dxa"/>
          </w:tcPr>
          <w:p w:rsidR="00663D39" w:rsidRDefault="00663D39" w:rsidP="00663D39">
            <w:pPr>
              <w:rPr>
                <w:sz w:val="24"/>
                <w:szCs w:val="24"/>
              </w:rPr>
            </w:pPr>
            <w:r w:rsidRPr="00663D39">
              <w:rPr>
                <w:sz w:val="24"/>
                <w:szCs w:val="24"/>
              </w:rPr>
              <w:t>preventieve cognitieve training</w:t>
            </w:r>
          </w:p>
          <w:p w:rsidR="00527237" w:rsidRDefault="00527237" w:rsidP="00663D39">
            <w:pPr>
              <w:rPr>
                <w:sz w:val="24"/>
                <w:szCs w:val="24"/>
              </w:rPr>
            </w:pPr>
          </w:p>
          <w:p w:rsidR="00527237" w:rsidRPr="00663D39" w:rsidRDefault="00527237" w:rsidP="00527237">
            <w:pPr>
              <w:rPr>
                <w:sz w:val="24"/>
                <w:szCs w:val="24"/>
              </w:rPr>
            </w:pPr>
            <w:r w:rsidRPr="00663D39">
              <w:rPr>
                <w:sz w:val="24"/>
                <w:szCs w:val="24"/>
              </w:rPr>
              <w:t xml:space="preserve">Presentatie: 60 min </w:t>
            </w:r>
          </w:p>
          <w:p w:rsidR="00527237" w:rsidRDefault="00527237" w:rsidP="00527237">
            <w:pPr>
              <w:rPr>
                <w:sz w:val="24"/>
                <w:szCs w:val="24"/>
              </w:rPr>
            </w:pPr>
            <w:r w:rsidRPr="00663D39">
              <w:rPr>
                <w:sz w:val="24"/>
                <w:szCs w:val="24"/>
              </w:rPr>
              <w:t>Interactie: 30 min    </w:t>
            </w:r>
          </w:p>
          <w:p w:rsidR="00527237" w:rsidRPr="00663D39" w:rsidRDefault="00527237" w:rsidP="00663D39">
            <w:pPr>
              <w:rPr>
                <w:sz w:val="24"/>
                <w:szCs w:val="24"/>
              </w:rPr>
            </w:pPr>
            <w:r w:rsidRPr="00663D39">
              <w:rPr>
                <w:sz w:val="24"/>
                <w:szCs w:val="24"/>
              </w:rPr>
              <w:t>                           </w:t>
            </w:r>
          </w:p>
        </w:tc>
        <w:tc>
          <w:tcPr>
            <w:tcW w:w="3071" w:type="dxa"/>
          </w:tcPr>
          <w:p w:rsidR="00663D39" w:rsidRPr="00663D39" w:rsidRDefault="00663D39" w:rsidP="00663D39">
            <w:pPr>
              <w:rPr>
                <w:sz w:val="24"/>
                <w:szCs w:val="24"/>
              </w:rPr>
            </w:pPr>
            <w:r w:rsidRPr="00663D39">
              <w:rPr>
                <w:sz w:val="24"/>
                <w:szCs w:val="24"/>
              </w:rPr>
              <w:t xml:space="preserve">Gastspreker </w:t>
            </w:r>
            <w:proofErr w:type="spellStart"/>
            <w:r w:rsidRPr="00663D39">
              <w:rPr>
                <w:sz w:val="24"/>
                <w:szCs w:val="24"/>
              </w:rPr>
              <w:t>Claudi</w:t>
            </w:r>
            <w:proofErr w:type="spellEnd"/>
            <w:r w:rsidRPr="00663D39">
              <w:rPr>
                <w:sz w:val="24"/>
                <w:szCs w:val="24"/>
              </w:rPr>
              <w:t xml:space="preserve"> </w:t>
            </w:r>
            <w:proofErr w:type="spellStart"/>
            <w:r w:rsidRPr="00663D39">
              <w:rPr>
                <w:sz w:val="24"/>
                <w:szCs w:val="24"/>
              </w:rPr>
              <w:t>Bockting</w:t>
            </w:r>
            <w:proofErr w:type="spellEnd"/>
          </w:p>
        </w:tc>
      </w:tr>
      <w:tr w:rsidR="00663D39" w:rsidRPr="00663D39" w:rsidTr="00527237">
        <w:tc>
          <w:tcPr>
            <w:tcW w:w="1951" w:type="dxa"/>
          </w:tcPr>
          <w:p w:rsidR="00663D39" w:rsidRPr="00663D39" w:rsidRDefault="00663D39" w:rsidP="00663D39">
            <w:pPr>
              <w:rPr>
                <w:sz w:val="24"/>
                <w:szCs w:val="24"/>
              </w:rPr>
            </w:pPr>
            <w:r w:rsidRPr="00663D39">
              <w:rPr>
                <w:sz w:val="24"/>
                <w:szCs w:val="24"/>
              </w:rPr>
              <w:t>16:30</w:t>
            </w:r>
          </w:p>
        </w:tc>
        <w:tc>
          <w:tcPr>
            <w:tcW w:w="4190" w:type="dxa"/>
          </w:tcPr>
          <w:p w:rsidR="00663D39" w:rsidRDefault="00663D39" w:rsidP="00663D39">
            <w:pPr>
              <w:rPr>
                <w:sz w:val="24"/>
                <w:szCs w:val="24"/>
              </w:rPr>
            </w:pPr>
            <w:r w:rsidRPr="00663D39">
              <w:rPr>
                <w:sz w:val="24"/>
                <w:szCs w:val="24"/>
              </w:rPr>
              <w:t>Discussie / Interactie</w:t>
            </w:r>
            <w:r w:rsidRPr="00663D39">
              <w:rPr>
                <w:sz w:val="24"/>
                <w:szCs w:val="24"/>
              </w:rPr>
              <w:t xml:space="preserve"> over gevolgen zorgprogramma en beleid </w:t>
            </w:r>
          </w:p>
          <w:p w:rsidR="00527237" w:rsidRPr="00663D39" w:rsidRDefault="00527237" w:rsidP="00663D39">
            <w:pPr>
              <w:rPr>
                <w:sz w:val="24"/>
                <w:szCs w:val="24"/>
              </w:rPr>
            </w:pPr>
          </w:p>
        </w:tc>
        <w:tc>
          <w:tcPr>
            <w:tcW w:w="3071" w:type="dxa"/>
          </w:tcPr>
          <w:p w:rsidR="00663D39" w:rsidRPr="00663D39" w:rsidRDefault="00663D39" w:rsidP="00663D39">
            <w:pPr>
              <w:rPr>
                <w:sz w:val="24"/>
                <w:szCs w:val="24"/>
              </w:rPr>
            </w:pPr>
          </w:p>
        </w:tc>
      </w:tr>
      <w:tr w:rsidR="00663D39" w:rsidRPr="00663D39" w:rsidTr="00527237">
        <w:tc>
          <w:tcPr>
            <w:tcW w:w="1951" w:type="dxa"/>
          </w:tcPr>
          <w:p w:rsidR="00663D39" w:rsidRPr="00663D39" w:rsidRDefault="00663D39" w:rsidP="00663D39">
            <w:pPr>
              <w:rPr>
                <w:sz w:val="24"/>
                <w:szCs w:val="24"/>
              </w:rPr>
            </w:pPr>
            <w:r w:rsidRPr="00663D39">
              <w:rPr>
                <w:sz w:val="24"/>
                <w:szCs w:val="24"/>
              </w:rPr>
              <w:t>17:00</w:t>
            </w:r>
          </w:p>
        </w:tc>
        <w:tc>
          <w:tcPr>
            <w:tcW w:w="4190" w:type="dxa"/>
          </w:tcPr>
          <w:p w:rsidR="00663D39" w:rsidRPr="00663D39" w:rsidRDefault="00663D39" w:rsidP="00663D39">
            <w:pPr>
              <w:rPr>
                <w:b/>
                <w:bCs/>
                <w:sz w:val="24"/>
                <w:szCs w:val="24"/>
              </w:rPr>
            </w:pPr>
            <w:r w:rsidRPr="00663D39">
              <w:rPr>
                <w:sz w:val="24"/>
                <w:szCs w:val="24"/>
              </w:rPr>
              <w:t>Afsluitende borrel</w:t>
            </w:r>
          </w:p>
          <w:p w:rsidR="00663D39" w:rsidRPr="00663D39" w:rsidRDefault="00663D39" w:rsidP="00663D39">
            <w:pPr>
              <w:rPr>
                <w:sz w:val="24"/>
                <w:szCs w:val="24"/>
              </w:rPr>
            </w:pPr>
          </w:p>
        </w:tc>
        <w:tc>
          <w:tcPr>
            <w:tcW w:w="3071" w:type="dxa"/>
          </w:tcPr>
          <w:p w:rsidR="00663D39" w:rsidRPr="00663D39" w:rsidRDefault="00663D39" w:rsidP="00663D39">
            <w:pPr>
              <w:rPr>
                <w:sz w:val="24"/>
                <w:szCs w:val="24"/>
              </w:rPr>
            </w:pPr>
          </w:p>
        </w:tc>
      </w:tr>
    </w:tbl>
    <w:p w:rsidR="00663D39" w:rsidRDefault="00663D39" w:rsidP="00663D39"/>
    <w:p w:rsidR="00663D39" w:rsidRPr="00AB0A7D" w:rsidRDefault="00663D39" w:rsidP="00663D39">
      <w:pPr>
        <w:rPr>
          <w:rFonts w:ascii="Trebuchet MS" w:hAnsi="Trebuchet MS"/>
          <w:b/>
          <w:bCs/>
          <w:sz w:val="20"/>
          <w:szCs w:val="20"/>
        </w:rPr>
      </w:pPr>
    </w:p>
    <w:p w:rsidR="00663D39" w:rsidRDefault="00663D39" w:rsidP="00663D39">
      <w:pPr>
        <w:rPr>
          <w:rFonts w:ascii="Trebuchet MS" w:hAnsi="Trebuchet MS"/>
          <w:sz w:val="20"/>
          <w:szCs w:val="20"/>
        </w:rPr>
      </w:pPr>
      <w:bookmarkStart w:id="0" w:name="_GoBack"/>
      <w:bookmarkEnd w:id="0"/>
    </w:p>
    <w:p w:rsidR="00663D39" w:rsidRDefault="00663D39" w:rsidP="00663D39"/>
    <w:sectPr w:rsidR="00663D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39"/>
    <w:rsid w:val="000009C6"/>
    <w:rsid w:val="00001C07"/>
    <w:rsid w:val="00003827"/>
    <w:rsid w:val="00006121"/>
    <w:rsid w:val="000063EA"/>
    <w:rsid w:val="00010969"/>
    <w:rsid w:val="000116A1"/>
    <w:rsid w:val="00012A0C"/>
    <w:rsid w:val="000147AC"/>
    <w:rsid w:val="00015B32"/>
    <w:rsid w:val="000167DB"/>
    <w:rsid w:val="00017245"/>
    <w:rsid w:val="00020F05"/>
    <w:rsid w:val="000217DB"/>
    <w:rsid w:val="0002634A"/>
    <w:rsid w:val="00032FC1"/>
    <w:rsid w:val="00045AE6"/>
    <w:rsid w:val="0004635F"/>
    <w:rsid w:val="00050679"/>
    <w:rsid w:val="00052313"/>
    <w:rsid w:val="00052A9A"/>
    <w:rsid w:val="000536A3"/>
    <w:rsid w:val="000536CC"/>
    <w:rsid w:val="00061B84"/>
    <w:rsid w:val="00062D8C"/>
    <w:rsid w:val="00065E3C"/>
    <w:rsid w:val="00066242"/>
    <w:rsid w:val="000705E1"/>
    <w:rsid w:val="0007191B"/>
    <w:rsid w:val="0007296B"/>
    <w:rsid w:val="00074264"/>
    <w:rsid w:val="000923DF"/>
    <w:rsid w:val="00095136"/>
    <w:rsid w:val="000962ED"/>
    <w:rsid w:val="00097B59"/>
    <w:rsid w:val="000A4307"/>
    <w:rsid w:val="000A580A"/>
    <w:rsid w:val="000B0B6F"/>
    <w:rsid w:val="000B4FDB"/>
    <w:rsid w:val="000C1C56"/>
    <w:rsid w:val="000C56DB"/>
    <w:rsid w:val="000C696F"/>
    <w:rsid w:val="000D0087"/>
    <w:rsid w:val="000D122C"/>
    <w:rsid w:val="000D3326"/>
    <w:rsid w:val="000D3A8F"/>
    <w:rsid w:val="000D52EE"/>
    <w:rsid w:val="000D547E"/>
    <w:rsid w:val="000E08F6"/>
    <w:rsid w:val="000E0F11"/>
    <w:rsid w:val="000E22DD"/>
    <w:rsid w:val="000E4803"/>
    <w:rsid w:val="000E5D29"/>
    <w:rsid w:val="000E72A3"/>
    <w:rsid w:val="000E7343"/>
    <w:rsid w:val="000E79E5"/>
    <w:rsid w:val="000F44B2"/>
    <w:rsid w:val="00102462"/>
    <w:rsid w:val="001039C0"/>
    <w:rsid w:val="00105E7D"/>
    <w:rsid w:val="0011270C"/>
    <w:rsid w:val="00113089"/>
    <w:rsid w:val="001141D7"/>
    <w:rsid w:val="00114E70"/>
    <w:rsid w:val="00122932"/>
    <w:rsid w:val="0012485E"/>
    <w:rsid w:val="0012654C"/>
    <w:rsid w:val="00127706"/>
    <w:rsid w:val="00127E33"/>
    <w:rsid w:val="0013153B"/>
    <w:rsid w:val="001331EA"/>
    <w:rsid w:val="00133773"/>
    <w:rsid w:val="00134A63"/>
    <w:rsid w:val="00136267"/>
    <w:rsid w:val="001366E5"/>
    <w:rsid w:val="001510E2"/>
    <w:rsid w:val="001516D8"/>
    <w:rsid w:val="001536D3"/>
    <w:rsid w:val="00153969"/>
    <w:rsid w:val="00156A4D"/>
    <w:rsid w:val="00156C84"/>
    <w:rsid w:val="00170004"/>
    <w:rsid w:val="00172582"/>
    <w:rsid w:val="00173FFF"/>
    <w:rsid w:val="00175BDF"/>
    <w:rsid w:val="001804F1"/>
    <w:rsid w:val="001813E9"/>
    <w:rsid w:val="001846BB"/>
    <w:rsid w:val="00187674"/>
    <w:rsid w:val="001916AA"/>
    <w:rsid w:val="00194854"/>
    <w:rsid w:val="001A7ABD"/>
    <w:rsid w:val="001C3B14"/>
    <w:rsid w:val="001C6EFD"/>
    <w:rsid w:val="001D1FD3"/>
    <w:rsid w:val="001D614E"/>
    <w:rsid w:val="001D63B6"/>
    <w:rsid w:val="001D663A"/>
    <w:rsid w:val="001E4E8A"/>
    <w:rsid w:val="001E7ADF"/>
    <w:rsid w:val="001F0EC8"/>
    <w:rsid w:val="001F24E3"/>
    <w:rsid w:val="001F3923"/>
    <w:rsid w:val="001F478C"/>
    <w:rsid w:val="001F538C"/>
    <w:rsid w:val="001F6F56"/>
    <w:rsid w:val="001F7056"/>
    <w:rsid w:val="001F7FBC"/>
    <w:rsid w:val="00200F37"/>
    <w:rsid w:val="002016A0"/>
    <w:rsid w:val="00202F02"/>
    <w:rsid w:val="00207945"/>
    <w:rsid w:val="0021080F"/>
    <w:rsid w:val="00213300"/>
    <w:rsid w:val="0021554C"/>
    <w:rsid w:val="00216E32"/>
    <w:rsid w:val="00217E2C"/>
    <w:rsid w:val="00223026"/>
    <w:rsid w:val="00223874"/>
    <w:rsid w:val="00223BFB"/>
    <w:rsid w:val="00224873"/>
    <w:rsid w:val="0022589C"/>
    <w:rsid w:val="002265A7"/>
    <w:rsid w:val="00227A6A"/>
    <w:rsid w:val="0023187F"/>
    <w:rsid w:val="0023191F"/>
    <w:rsid w:val="00231DE5"/>
    <w:rsid w:val="00236AC7"/>
    <w:rsid w:val="0024279E"/>
    <w:rsid w:val="00243598"/>
    <w:rsid w:val="0024738F"/>
    <w:rsid w:val="0025339C"/>
    <w:rsid w:val="002551DA"/>
    <w:rsid w:val="002577DE"/>
    <w:rsid w:val="00263005"/>
    <w:rsid w:val="00270437"/>
    <w:rsid w:val="00272C95"/>
    <w:rsid w:val="0027338D"/>
    <w:rsid w:val="00274545"/>
    <w:rsid w:val="002830CA"/>
    <w:rsid w:val="00284973"/>
    <w:rsid w:val="00284FD0"/>
    <w:rsid w:val="00287199"/>
    <w:rsid w:val="00287E85"/>
    <w:rsid w:val="00294488"/>
    <w:rsid w:val="002A10D7"/>
    <w:rsid w:val="002A2F59"/>
    <w:rsid w:val="002A3E39"/>
    <w:rsid w:val="002A7010"/>
    <w:rsid w:val="002A7BCC"/>
    <w:rsid w:val="002B529F"/>
    <w:rsid w:val="002C018D"/>
    <w:rsid w:val="002C0FFC"/>
    <w:rsid w:val="002C43B0"/>
    <w:rsid w:val="002C6A4D"/>
    <w:rsid w:val="002C794E"/>
    <w:rsid w:val="002D0843"/>
    <w:rsid w:val="002D1CB3"/>
    <w:rsid w:val="002D1DC4"/>
    <w:rsid w:val="002D23C1"/>
    <w:rsid w:val="002D5471"/>
    <w:rsid w:val="002D5C7B"/>
    <w:rsid w:val="002D7607"/>
    <w:rsid w:val="002D7A37"/>
    <w:rsid w:val="002E0F35"/>
    <w:rsid w:val="002E31A3"/>
    <w:rsid w:val="002E578F"/>
    <w:rsid w:val="002E7A11"/>
    <w:rsid w:val="002F0DAB"/>
    <w:rsid w:val="002F24D5"/>
    <w:rsid w:val="002F38B9"/>
    <w:rsid w:val="002F534F"/>
    <w:rsid w:val="00301473"/>
    <w:rsid w:val="00321886"/>
    <w:rsid w:val="0032238C"/>
    <w:rsid w:val="00322667"/>
    <w:rsid w:val="00327A55"/>
    <w:rsid w:val="00331C66"/>
    <w:rsid w:val="00334B3C"/>
    <w:rsid w:val="00334BD4"/>
    <w:rsid w:val="00336784"/>
    <w:rsid w:val="0033719A"/>
    <w:rsid w:val="003415FB"/>
    <w:rsid w:val="00343B55"/>
    <w:rsid w:val="00345503"/>
    <w:rsid w:val="00346822"/>
    <w:rsid w:val="00350C50"/>
    <w:rsid w:val="00351787"/>
    <w:rsid w:val="003533AE"/>
    <w:rsid w:val="0035544A"/>
    <w:rsid w:val="0035561C"/>
    <w:rsid w:val="003640B0"/>
    <w:rsid w:val="003657BA"/>
    <w:rsid w:val="00366B91"/>
    <w:rsid w:val="003724E5"/>
    <w:rsid w:val="00374352"/>
    <w:rsid w:val="00376E44"/>
    <w:rsid w:val="003829E2"/>
    <w:rsid w:val="00383EEE"/>
    <w:rsid w:val="00384B24"/>
    <w:rsid w:val="00391989"/>
    <w:rsid w:val="003A17F2"/>
    <w:rsid w:val="003A1B10"/>
    <w:rsid w:val="003A308C"/>
    <w:rsid w:val="003A67E5"/>
    <w:rsid w:val="003A698B"/>
    <w:rsid w:val="003A72D8"/>
    <w:rsid w:val="003B3054"/>
    <w:rsid w:val="003B6D5E"/>
    <w:rsid w:val="003B6EDB"/>
    <w:rsid w:val="003C0F95"/>
    <w:rsid w:val="003E005A"/>
    <w:rsid w:val="003F1742"/>
    <w:rsid w:val="003F2E5C"/>
    <w:rsid w:val="003F7476"/>
    <w:rsid w:val="00403FD1"/>
    <w:rsid w:val="00406B1E"/>
    <w:rsid w:val="00415A3B"/>
    <w:rsid w:val="004171D1"/>
    <w:rsid w:val="0042166A"/>
    <w:rsid w:val="00424EA4"/>
    <w:rsid w:val="00436B54"/>
    <w:rsid w:val="0043792C"/>
    <w:rsid w:val="00440AD2"/>
    <w:rsid w:val="0044405F"/>
    <w:rsid w:val="00446FC7"/>
    <w:rsid w:val="0044726C"/>
    <w:rsid w:val="00452AAF"/>
    <w:rsid w:val="00455476"/>
    <w:rsid w:val="00456FBF"/>
    <w:rsid w:val="004614F5"/>
    <w:rsid w:val="00461563"/>
    <w:rsid w:val="0046195B"/>
    <w:rsid w:val="00463DDC"/>
    <w:rsid w:val="00464693"/>
    <w:rsid w:val="00466BCA"/>
    <w:rsid w:val="00467CCD"/>
    <w:rsid w:val="004702FC"/>
    <w:rsid w:val="00470A0D"/>
    <w:rsid w:val="00470CCE"/>
    <w:rsid w:val="00471D0E"/>
    <w:rsid w:val="0047459E"/>
    <w:rsid w:val="00474B69"/>
    <w:rsid w:val="00474D38"/>
    <w:rsid w:val="00474DAC"/>
    <w:rsid w:val="00482166"/>
    <w:rsid w:val="00487669"/>
    <w:rsid w:val="00492875"/>
    <w:rsid w:val="00493BF2"/>
    <w:rsid w:val="00494B35"/>
    <w:rsid w:val="004A151B"/>
    <w:rsid w:val="004A1A42"/>
    <w:rsid w:val="004A2EF0"/>
    <w:rsid w:val="004A3D25"/>
    <w:rsid w:val="004B0BD7"/>
    <w:rsid w:val="004B14B1"/>
    <w:rsid w:val="004B2960"/>
    <w:rsid w:val="004B60A1"/>
    <w:rsid w:val="004C161D"/>
    <w:rsid w:val="004C41F2"/>
    <w:rsid w:val="004C4FD2"/>
    <w:rsid w:val="004C6968"/>
    <w:rsid w:val="004C72FF"/>
    <w:rsid w:val="004D2016"/>
    <w:rsid w:val="004D2907"/>
    <w:rsid w:val="004E03CF"/>
    <w:rsid w:val="004E56A8"/>
    <w:rsid w:val="004E5D70"/>
    <w:rsid w:val="004F02CF"/>
    <w:rsid w:val="004F33B1"/>
    <w:rsid w:val="004F399E"/>
    <w:rsid w:val="004F40CD"/>
    <w:rsid w:val="004F4688"/>
    <w:rsid w:val="00505C5D"/>
    <w:rsid w:val="00506293"/>
    <w:rsid w:val="00511893"/>
    <w:rsid w:val="00512887"/>
    <w:rsid w:val="00513262"/>
    <w:rsid w:val="0051389C"/>
    <w:rsid w:val="005144F4"/>
    <w:rsid w:val="0051708F"/>
    <w:rsid w:val="005231B7"/>
    <w:rsid w:val="0052404C"/>
    <w:rsid w:val="005256D1"/>
    <w:rsid w:val="005265E1"/>
    <w:rsid w:val="00527237"/>
    <w:rsid w:val="00534D7A"/>
    <w:rsid w:val="00537443"/>
    <w:rsid w:val="00542057"/>
    <w:rsid w:val="005420B9"/>
    <w:rsid w:val="00543F90"/>
    <w:rsid w:val="00544B7E"/>
    <w:rsid w:val="00552147"/>
    <w:rsid w:val="0055381A"/>
    <w:rsid w:val="0055777F"/>
    <w:rsid w:val="0056070D"/>
    <w:rsid w:val="0056094B"/>
    <w:rsid w:val="0056202B"/>
    <w:rsid w:val="00564B79"/>
    <w:rsid w:val="00565C8B"/>
    <w:rsid w:val="00566F08"/>
    <w:rsid w:val="00567064"/>
    <w:rsid w:val="00567208"/>
    <w:rsid w:val="00574F8C"/>
    <w:rsid w:val="005818BF"/>
    <w:rsid w:val="00583B67"/>
    <w:rsid w:val="00585B44"/>
    <w:rsid w:val="005959C6"/>
    <w:rsid w:val="005973FC"/>
    <w:rsid w:val="005A05F0"/>
    <w:rsid w:val="005A1C0B"/>
    <w:rsid w:val="005A21CA"/>
    <w:rsid w:val="005B2F32"/>
    <w:rsid w:val="005B4B81"/>
    <w:rsid w:val="005B51DB"/>
    <w:rsid w:val="005B563F"/>
    <w:rsid w:val="005B732E"/>
    <w:rsid w:val="005C1B1A"/>
    <w:rsid w:val="005C2FFD"/>
    <w:rsid w:val="005C36D0"/>
    <w:rsid w:val="005C37E2"/>
    <w:rsid w:val="005C3B5A"/>
    <w:rsid w:val="005C57B8"/>
    <w:rsid w:val="005C6848"/>
    <w:rsid w:val="005D0D8A"/>
    <w:rsid w:val="005D0FE8"/>
    <w:rsid w:val="005D21EC"/>
    <w:rsid w:val="005D54A5"/>
    <w:rsid w:val="005E0A9C"/>
    <w:rsid w:val="005E7351"/>
    <w:rsid w:val="005F464D"/>
    <w:rsid w:val="005F58A8"/>
    <w:rsid w:val="005F6BF7"/>
    <w:rsid w:val="00600064"/>
    <w:rsid w:val="00602B5B"/>
    <w:rsid w:val="00603ED4"/>
    <w:rsid w:val="006056F6"/>
    <w:rsid w:val="00607EAF"/>
    <w:rsid w:val="00614BF9"/>
    <w:rsid w:val="006150FD"/>
    <w:rsid w:val="00617ACE"/>
    <w:rsid w:val="006225A7"/>
    <w:rsid w:val="00622B24"/>
    <w:rsid w:val="00623AEE"/>
    <w:rsid w:val="00625BB5"/>
    <w:rsid w:val="006351A3"/>
    <w:rsid w:val="00640B3A"/>
    <w:rsid w:val="00641019"/>
    <w:rsid w:val="00641551"/>
    <w:rsid w:val="00650D03"/>
    <w:rsid w:val="006515C0"/>
    <w:rsid w:val="00652C8D"/>
    <w:rsid w:val="006536D1"/>
    <w:rsid w:val="00656385"/>
    <w:rsid w:val="00657A0A"/>
    <w:rsid w:val="00657ECA"/>
    <w:rsid w:val="006604A2"/>
    <w:rsid w:val="0066227B"/>
    <w:rsid w:val="006624C1"/>
    <w:rsid w:val="00663076"/>
    <w:rsid w:val="00663D39"/>
    <w:rsid w:val="00665835"/>
    <w:rsid w:val="0066781A"/>
    <w:rsid w:val="00667B4B"/>
    <w:rsid w:val="00667BE2"/>
    <w:rsid w:val="00670B34"/>
    <w:rsid w:val="00671918"/>
    <w:rsid w:val="00675AA8"/>
    <w:rsid w:val="00680526"/>
    <w:rsid w:val="0068727A"/>
    <w:rsid w:val="00691F1C"/>
    <w:rsid w:val="00691FEB"/>
    <w:rsid w:val="00692133"/>
    <w:rsid w:val="006927C7"/>
    <w:rsid w:val="00694F1F"/>
    <w:rsid w:val="006A2914"/>
    <w:rsid w:val="006A6136"/>
    <w:rsid w:val="006A6293"/>
    <w:rsid w:val="006A7B37"/>
    <w:rsid w:val="006B793C"/>
    <w:rsid w:val="006C16DE"/>
    <w:rsid w:val="006C6B40"/>
    <w:rsid w:val="006D00CA"/>
    <w:rsid w:val="006D0DF5"/>
    <w:rsid w:val="006D1EC6"/>
    <w:rsid w:val="006D39CB"/>
    <w:rsid w:val="006D3F9C"/>
    <w:rsid w:val="006D61C0"/>
    <w:rsid w:val="006D6FF9"/>
    <w:rsid w:val="006D72A6"/>
    <w:rsid w:val="006E085F"/>
    <w:rsid w:val="006E20A9"/>
    <w:rsid w:val="006E27CE"/>
    <w:rsid w:val="006E5E51"/>
    <w:rsid w:val="006E5FDC"/>
    <w:rsid w:val="006E6A66"/>
    <w:rsid w:val="006E6EFD"/>
    <w:rsid w:val="006F05F1"/>
    <w:rsid w:val="006F35E7"/>
    <w:rsid w:val="006F44BB"/>
    <w:rsid w:val="00701020"/>
    <w:rsid w:val="007044B0"/>
    <w:rsid w:val="00707A69"/>
    <w:rsid w:val="007220FF"/>
    <w:rsid w:val="00723619"/>
    <w:rsid w:val="0072376F"/>
    <w:rsid w:val="00725897"/>
    <w:rsid w:val="00726D7D"/>
    <w:rsid w:val="00731848"/>
    <w:rsid w:val="00732856"/>
    <w:rsid w:val="00732C3A"/>
    <w:rsid w:val="007346D8"/>
    <w:rsid w:val="00734F5B"/>
    <w:rsid w:val="00737FB9"/>
    <w:rsid w:val="00740A2C"/>
    <w:rsid w:val="00742035"/>
    <w:rsid w:val="00744B69"/>
    <w:rsid w:val="0074655D"/>
    <w:rsid w:val="00747F78"/>
    <w:rsid w:val="00753378"/>
    <w:rsid w:val="0075369D"/>
    <w:rsid w:val="00756672"/>
    <w:rsid w:val="007568B0"/>
    <w:rsid w:val="00756D8C"/>
    <w:rsid w:val="00760076"/>
    <w:rsid w:val="00760AA4"/>
    <w:rsid w:val="00761056"/>
    <w:rsid w:val="00762156"/>
    <w:rsid w:val="00763A02"/>
    <w:rsid w:val="00766C48"/>
    <w:rsid w:val="0077052D"/>
    <w:rsid w:val="00774815"/>
    <w:rsid w:val="00774A37"/>
    <w:rsid w:val="007763FC"/>
    <w:rsid w:val="007838F4"/>
    <w:rsid w:val="00784062"/>
    <w:rsid w:val="00786825"/>
    <w:rsid w:val="00786C3F"/>
    <w:rsid w:val="00787AC8"/>
    <w:rsid w:val="0079185C"/>
    <w:rsid w:val="007932BD"/>
    <w:rsid w:val="00794611"/>
    <w:rsid w:val="00797976"/>
    <w:rsid w:val="007A0194"/>
    <w:rsid w:val="007A0ACD"/>
    <w:rsid w:val="007A43BC"/>
    <w:rsid w:val="007A4644"/>
    <w:rsid w:val="007A4C96"/>
    <w:rsid w:val="007B0B14"/>
    <w:rsid w:val="007B42E9"/>
    <w:rsid w:val="007C3063"/>
    <w:rsid w:val="007C3A49"/>
    <w:rsid w:val="007C5EF3"/>
    <w:rsid w:val="007C624A"/>
    <w:rsid w:val="007C7F4A"/>
    <w:rsid w:val="007D2ECE"/>
    <w:rsid w:val="007D314B"/>
    <w:rsid w:val="007D33E2"/>
    <w:rsid w:val="007D4E34"/>
    <w:rsid w:val="007D71A4"/>
    <w:rsid w:val="007E1A2D"/>
    <w:rsid w:val="007E2340"/>
    <w:rsid w:val="007E369A"/>
    <w:rsid w:val="007E3AEF"/>
    <w:rsid w:val="007E3ED8"/>
    <w:rsid w:val="007E4A7F"/>
    <w:rsid w:val="007E612A"/>
    <w:rsid w:val="007E75E9"/>
    <w:rsid w:val="008019A7"/>
    <w:rsid w:val="00801B4E"/>
    <w:rsid w:val="00803996"/>
    <w:rsid w:val="00806D19"/>
    <w:rsid w:val="008118E0"/>
    <w:rsid w:val="00813DD2"/>
    <w:rsid w:val="008155D7"/>
    <w:rsid w:val="00816F40"/>
    <w:rsid w:val="008248CE"/>
    <w:rsid w:val="00831064"/>
    <w:rsid w:val="00831FD0"/>
    <w:rsid w:val="008335F1"/>
    <w:rsid w:val="008348CD"/>
    <w:rsid w:val="008353A3"/>
    <w:rsid w:val="00842777"/>
    <w:rsid w:val="00852C85"/>
    <w:rsid w:val="00852F60"/>
    <w:rsid w:val="008547F5"/>
    <w:rsid w:val="00856F04"/>
    <w:rsid w:val="00860217"/>
    <w:rsid w:val="00863F04"/>
    <w:rsid w:val="008642E9"/>
    <w:rsid w:val="008673C1"/>
    <w:rsid w:val="0087332C"/>
    <w:rsid w:val="00876AC3"/>
    <w:rsid w:val="00882FB3"/>
    <w:rsid w:val="0088630E"/>
    <w:rsid w:val="00887F52"/>
    <w:rsid w:val="00893D9C"/>
    <w:rsid w:val="00893DC5"/>
    <w:rsid w:val="00896C5C"/>
    <w:rsid w:val="008A0682"/>
    <w:rsid w:val="008A1542"/>
    <w:rsid w:val="008A1E65"/>
    <w:rsid w:val="008A60F8"/>
    <w:rsid w:val="008A7D67"/>
    <w:rsid w:val="008B254B"/>
    <w:rsid w:val="008B6256"/>
    <w:rsid w:val="008B6E13"/>
    <w:rsid w:val="008C0141"/>
    <w:rsid w:val="008C3836"/>
    <w:rsid w:val="008C3997"/>
    <w:rsid w:val="008C3DDD"/>
    <w:rsid w:val="008C3FD5"/>
    <w:rsid w:val="008E427B"/>
    <w:rsid w:val="008E5540"/>
    <w:rsid w:val="008F09FF"/>
    <w:rsid w:val="008F42AB"/>
    <w:rsid w:val="008F563C"/>
    <w:rsid w:val="00900D33"/>
    <w:rsid w:val="0090233A"/>
    <w:rsid w:val="009024CA"/>
    <w:rsid w:val="0090780D"/>
    <w:rsid w:val="00907BD8"/>
    <w:rsid w:val="00910A35"/>
    <w:rsid w:val="00911902"/>
    <w:rsid w:val="0091514D"/>
    <w:rsid w:val="00916C1A"/>
    <w:rsid w:val="00920F75"/>
    <w:rsid w:val="009249D5"/>
    <w:rsid w:val="0092768E"/>
    <w:rsid w:val="0093370F"/>
    <w:rsid w:val="00934A45"/>
    <w:rsid w:val="009417FA"/>
    <w:rsid w:val="009439D6"/>
    <w:rsid w:val="0094465F"/>
    <w:rsid w:val="00944B2D"/>
    <w:rsid w:val="009459AD"/>
    <w:rsid w:val="00951EF8"/>
    <w:rsid w:val="009560CB"/>
    <w:rsid w:val="00956B53"/>
    <w:rsid w:val="00964682"/>
    <w:rsid w:val="00967CA6"/>
    <w:rsid w:val="00967F36"/>
    <w:rsid w:val="009754A0"/>
    <w:rsid w:val="00976D0F"/>
    <w:rsid w:val="00982780"/>
    <w:rsid w:val="00983688"/>
    <w:rsid w:val="00985929"/>
    <w:rsid w:val="00996D4E"/>
    <w:rsid w:val="009A6580"/>
    <w:rsid w:val="009A7C8A"/>
    <w:rsid w:val="009A7EF8"/>
    <w:rsid w:val="009B0581"/>
    <w:rsid w:val="009B1324"/>
    <w:rsid w:val="009B1B5B"/>
    <w:rsid w:val="009B1BA1"/>
    <w:rsid w:val="009B4125"/>
    <w:rsid w:val="009B5332"/>
    <w:rsid w:val="009B6E3F"/>
    <w:rsid w:val="009B724B"/>
    <w:rsid w:val="009C25C3"/>
    <w:rsid w:val="009C3C42"/>
    <w:rsid w:val="009C534B"/>
    <w:rsid w:val="009C5585"/>
    <w:rsid w:val="009C6B68"/>
    <w:rsid w:val="009D075A"/>
    <w:rsid w:val="009D568C"/>
    <w:rsid w:val="009D7DD4"/>
    <w:rsid w:val="009E2DAD"/>
    <w:rsid w:val="009E717A"/>
    <w:rsid w:val="009F1D45"/>
    <w:rsid w:val="009F2E73"/>
    <w:rsid w:val="009F69EA"/>
    <w:rsid w:val="009F6DD7"/>
    <w:rsid w:val="00A044D4"/>
    <w:rsid w:val="00A04F59"/>
    <w:rsid w:val="00A078E4"/>
    <w:rsid w:val="00A07F3C"/>
    <w:rsid w:val="00A124CF"/>
    <w:rsid w:val="00A133FA"/>
    <w:rsid w:val="00A16F43"/>
    <w:rsid w:val="00A21D62"/>
    <w:rsid w:val="00A321C3"/>
    <w:rsid w:val="00A3330A"/>
    <w:rsid w:val="00A33CE6"/>
    <w:rsid w:val="00A41D98"/>
    <w:rsid w:val="00A4457F"/>
    <w:rsid w:val="00A445FA"/>
    <w:rsid w:val="00A46B17"/>
    <w:rsid w:val="00A5111A"/>
    <w:rsid w:val="00A520DC"/>
    <w:rsid w:val="00A554F3"/>
    <w:rsid w:val="00A55632"/>
    <w:rsid w:val="00A62966"/>
    <w:rsid w:val="00A71206"/>
    <w:rsid w:val="00A71FB0"/>
    <w:rsid w:val="00A72EE6"/>
    <w:rsid w:val="00A8366D"/>
    <w:rsid w:val="00A91B35"/>
    <w:rsid w:val="00A92A7C"/>
    <w:rsid w:val="00A971CF"/>
    <w:rsid w:val="00A97D35"/>
    <w:rsid w:val="00AA35A5"/>
    <w:rsid w:val="00AA7262"/>
    <w:rsid w:val="00AB3670"/>
    <w:rsid w:val="00AB3AC3"/>
    <w:rsid w:val="00AB5E33"/>
    <w:rsid w:val="00AC1367"/>
    <w:rsid w:val="00AC3348"/>
    <w:rsid w:val="00AC3AB3"/>
    <w:rsid w:val="00AC7C36"/>
    <w:rsid w:val="00AD47F4"/>
    <w:rsid w:val="00AD4D79"/>
    <w:rsid w:val="00AD799F"/>
    <w:rsid w:val="00AD7AF0"/>
    <w:rsid w:val="00AE2220"/>
    <w:rsid w:val="00AE54EA"/>
    <w:rsid w:val="00AE6FA9"/>
    <w:rsid w:val="00AE7BBB"/>
    <w:rsid w:val="00AF0CB6"/>
    <w:rsid w:val="00AF26E2"/>
    <w:rsid w:val="00AF69A9"/>
    <w:rsid w:val="00B0048A"/>
    <w:rsid w:val="00B01201"/>
    <w:rsid w:val="00B03253"/>
    <w:rsid w:val="00B037E3"/>
    <w:rsid w:val="00B1056A"/>
    <w:rsid w:val="00B167B7"/>
    <w:rsid w:val="00B17D50"/>
    <w:rsid w:val="00B27E1D"/>
    <w:rsid w:val="00B30E68"/>
    <w:rsid w:val="00B31A71"/>
    <w:rsid w:val="00B3215E"/>
    <w:rsid w:val="00B42F52"/>
    <w:rsid w:val="00B43B2F"/>
    <w:rsid w:val="00B45002"/>
    <w:rsid w:val="00B45429"/>
    <w:rsid w:val="00B45880"/>
    <w:rsid w:val="00B50002"/>
    <w:rsid w:val="00B5394A"/>
    <w:rsid w:val="00B53F36"/>
    <w:rsid w:val="00B566E5"/>
    <w:rsid w:val="00B6103E"/>
    <w:rsid w:val="00B63311"/>
    <w:rsid w:val="00B66DF6"/>
    <w:rsid w:val="00B7007B"/>
    <w:rsid w:val="00B7159B"/>
    <w:rsid w:val="00B75424"/>
    <w:rsid w:val="00B760E0"/>
    <w:rsid w:val="00B76300"/>
    <w:rsid w:val="00B803FD"/>
    <w:rsid w:val="00B80BC5"/>
    <w:rsid w:val="00B82479"/>
    <w:rsid w:val="00B856AE"/>
    <w:rsid w:val="00B90DF5"/>
    <w:rsid w:val="00B91CFA"/>
    <w:rsid w:val="00B91E12"/>
    <w:rsid w:val="00B92410"/>
    <w:rsid w:val="00B92FDE"/>
    <w:rsid w:val="00B94604"/>
    <w:rsid w:val="00B9514D"/>
    <w:rsid w:val="00B9597B"/>
    <w:rsid w:val="00B97E65"/>
    <w:rsid w:val="00BA2926"/>
    <w:rsid w:val="00BA2ECF"/>
    <w:rsid w:val="00BA5F59"/>
    <w:rsid w:val="00BA7C09"/>
    <w:rsid w:val="00BB047D"/>
    <w:rsid w:val="00BB2D79"/>
    <w:rsid w:val="00BB4B09"/>
    <w:rsid w:val="00BB536A"/>
    <w:rsid w:val="00BB64BB"/>
    <w:rsid w:val="00BB6D91"/>
    <w:rsid w:val="00BB6FEF"/>
    <w:rsid w:val="00BC275F"/>
    <w:rsid w:val="00BC3A8F"/>
    <w:rsid w:val="00BC468E"/>
    <w:rsid w:val="00BC66C8"/>
    <w:rsid w:val="00BC6FC3"/>
    <w:rsid w:val="00BD04ED"/>
    <w:rsid w:val="00BD1697"/>
    <w:rsid w:val="00BE0667"/>
    <w:rsid w:val="00BE1D44"/>
    <w:rsid w:val="00BE2C79"/>
    <w:rsid w:val="00BE66BA"/>
    <w:rsid w:val="00BE7FF3"/>
    <w:rsid w:val="00BF3470"/>
    <w:rsid w:val="00BF479F"/>
    <w:rsid w:val="00BF5D93"/>
    <w:rsid w:val="00BF74D4"/>
    <w:rsid w:val="00C005AD"/>
    <w:rsid w:val="00C00F56"/>
    <w:rsid w:val="00C044A7"/>
    <w:rsid w:val="00C05FB3"/>
    <w:rsid w:val="00C0713A"/>
    <w:rsid w:val="00C108BC"/>
    <w:rsid w:val="00C10B9A"/>
    <w:rsid w:val="00C11666"/>
    <w:rsid w:val="00C12FE7"/>
    <w:rsid w:val="00C15D82"/>
    <w:rsid w:val="00C163D9"/>
    <w:rsid w:val="00C16FCF"/>
    <w:rsid w:val="00C17A0D"/>
    <w:rsid w:val="00C21770"/>
    <w:rsid w:val="00C21A41"/>
    <w:rsid w:val="00C22989"/>
    <w:rsid w:val="00C25455"/>
    <w:rsid w:val="00C26374"/>
    <w:rsid w:val="00C26E29"/>
    <w:rsid w:val="00C27E3E"/>
    <w:rsid w:val="00C304FC"/>
    <w:rsid w:val="00C374A7"/>
    <w:rsid w:val="00C4256D"/>
    <w:rsid w:val="00C434B9"/>
    <w:rsid w:val="00C4381F"/>
    <w:rsid w:val="00C44602"/>
    <w:rsid w:val="00C45844"/>
    <w:rsid w:val="00C50B75"/>
    <w:rsid w:val="00C5180F"/>
    <w:rsid w:val="00C524A0"/>
    <w:rsid w:val="00C54376"/>
    <w:rsid w:val="00C557A8"/>
    <w:rsid w:val="00C56052"/>
    <w:rsid w:val="00C60D71"/>
    <w:rsid w:val="00C6294C"/>
    <w:rsid w:val="00C6308E"/>
    <w:rsid w:val="00C63694"/>
    <w:rsid w:val="00C649C5"/>
    <w:rsid w:val="00C655D3"/>
    <w:rsid w:val="00C66990"/>
    <w:rsid w:val="00C66CD1"/>
    <w:rsid w:val="00C71D25"/>
    <w:rsid w:val="00C77A4F"/>
    <w:rsid w:val="00C8046E"/>
    <w:rsid w:val="00C81F30"/>
    <w:rsid w:val="00C877A4"/>
    <w:rsid w:val="00C90196"/>
    <w:rsid w:val="00C909A2"/>
    <w:rsid w:val="00C94A72"/>
    <w:rsid w:val="00C95ED2"/>
    <w:rsid w:val="00C97A3A"/>
    <w:rsid w:val="00CA1929"/>
    <w:rsid w:val="00CA3024"/>
    <w:rsid w:val="00CA34E8"/>
    <w:rsid w:val="00CA5FCC"/>
    <w:rsid w:val="00CA65A4"/>
    <w:rsid w:val="00CB56BC"/>
    <w:rsid w:val="00CC0325"/>
    <w:rsid w:val="00CC477D"/>
    <w:rsid w:val="00CC64D4"/>
    <w:rsid w:val="00CC6C88"/>
    <w:rsid w:val="00CD07C1"/>
    <w:rsid w:val="00CD4A74"/>
    <w:rsid w:val="00CD6B7C"/>
    <w:rsid w:val="00CE0708"/>
    <w:rsid w:val="00CE43CC"/>
    <w:rsid w:val="00CF0475"/>
    <w:rsid w:val="00CF110D"/>
    <w:rsid w:val="00CF1F11"/>
    <w:rsid w:val="00CF3BCA"/>
    <w:rsid w:val="00CF47C9"/>
    <w:rsid w:val="00CF64D4"/>
    <w:rsid w:val="00D00073"/>
    <w:rsid w:val="00D05916"/>
    <w:rsid w:val="00D077E7"/>
    <w:rsid w:val="00D07B86"/>
    <w:rsid w:val="00D1555C"/>
    <w:rsid w:val="00D20ACB"/>
    <w:rsid w:val="00D238FD"/>
    <w:rsid w:val="00D31F9E"/>
    <w:rsid w:val="00D327D3"/>
    <w:rsid w:val="00D361BD"/>
    <w:rsid w:val="00D40671"/>
    <w:rsid w:val="00D443E1"/>
    <w:rsid w:val="00D51296"/>
    <w:rsid w:val="00D52454"/>
    <w:rsid w:val="00D52FF4"/>
    <w:rsid w:val="00D53CEC"/>
    <w:rsid w:val="00D55886"/>
    <w:rsid w:val="00D55BBC"/>
    <w:rsid w:val="00D563FC"/>
    <w:rsid w:val="00D6013C"/>
    <w:rsid w:val="00D607E8"/>
    <w:rsid w:val="00D60F4F"/>
    <w:rsid w:val="00D61C65"/>
    <w:rsid w:val="00D62D81"/>
    <w:rsid w:val="00D643C8"/>
    <w:rsid w:val="00D66413"/>
    <w:rsid w:val="00D723B7"/>
    <w:rsid w:val="00D725A3"/>
    <w:rsid w:val="00D76BFF"/>
    <w:rsid w:val="00D8000C"/>
    <w:rsid w:val="00D84443"/>
    <w:rsid w:val="00D86FD8"/>
    <w:rsid w:val="00D90394"/>
    <w:rsid w:val="00D90D0C"/>
    <w:rsid w:val="00D90DF8"/>
    <w:rsid w:val="00D9171C"/>
    <w:rsid w:val="00D91E43"/>
    <w:rsid w:val="00D92013"/>
    <w:rsid w:val="00D93B70"/>
    <w:rsid w:val="00D94957"/>
    <w:rsid w:val="00D97C61"/>
    <w:rsid w:val="00DA12FA"/>
    <w:rsid w:val="00DA1977"/>
    <w:rsid w:val="00DA5000"/>
    <w:rsid w:val="00DA583E"/>
    <w:rsid w:val="00DA6C60"/>
    <w:rsid w:val="00DB1172"/>
    <w:rsid w:val="00DB5765"/>
    <w:rsid w:val="00DB59D4"/>
    <w:rsid w:val="00DB716B"/>
    <w:rsid w:val="00DB770B"/>
    <w:rsid w:val="00DB7EC9"/>
    <w:rsid w:val="00DC11AC"/>
    <w:rsid w:val="00DC68D8"/>
    <w:rsid w:val="00DD28F5"/>
    <w:rsid w:val="00DD7906"/>
    <w:rsid w:val="00DE18A6"/>
    <w:rsid w:val="00DE7CA7"/>
    <w:rsid w:val="00DF20A9"/>
    <w:rsid w:val="00DF43C9"/>
    <w:rsid w:val="00DF5356"/>
    <w:rsid w:val="00DF7185"/>
    <w:rsid w:val="00E001A2"/>
    <w:rsid w:val="00E0604C"/>
    <w:rsid w:val="00E0605D"/>
    <w:rsid w:val="00E12DFA"/>
    <w:rsid w:val="00E134BB"/>
    <w:rsid w:val="00E2213D"/>
    <w:rsid w:val="00E26B15"/>
    <w:rsid w:val="00E2764B"/>
    <w:rsid w:val="00E3470E"/>
    <w:rsid w:val="00E35454"/>
    <w:rsid w:val="00E35638"/>
    <w:rsid w:val="00E365A8"/>
    <w:rsid w:val="00E40097"/>
    <w:rsid w:val="00E40884"/>
    <w:rsid w:val="00E4106C"/>
    <w:rsid w:val="00E4379D"/>
    <w:rsid w:val="00E4401E"/>
    <w:rsid w:val="00E478F0"/>
    <w:rsid w:val="00E52034"/>
    <w:rsid w:val="00E5550C"/>
    <w:rsid w:val="00E566D1"/>
    <w:rsid w:val="00E609F5"/>
    <w:rsid w:val="00E61C34"/>
    <w:rsid w:val="00E64DCE"/>
    <w:rsid w:val="00E711AD"/>
    <w:rsid w:val="00E74B86"/>
    <w:rsid w:val="00E764B6"/>
    <w:rsid w:val="00E87270"/>
    <w:rsid w:val="00E905BD"/>
    <w:rsid w:val="00E90DFA"/>
    <w:rsid w:val="00E91B9B"/>
    <w:rsid w:val="00E96B38"/>
    <w:rsid w:val="00E973B9"/>
    <w:rsid w:val="00E97447"/>
    <w:rsid w:val="00EA0E3F"/>
    <w:rsid w:val="00EA1E7F"/>
    <w:rsid w:val="00EA2F3A"/>
    <w:rsid w:val="00EA6164"/>
    <w:rsid w:val="00EB43E5"/>
    <w:rsid w:val="00EB5201"/>
    <w:rsid w:val="00EB6E1D"/>
    <w:rsid w:val="00EB7CC2"/>
    <w:rsid w:val="00EC5D95"/>
    <w:rsid w:val="00ED0D7D"/>
    <w:rsid w:val="00ED2302"/>
    <w:rsid w:val="00EE773D"/>
    <w:rsid w:val="00EE7A7C"/>
    <w:rsid w:val="00EF3319"/>
    <w:rsid w:val="00EF5FC6"/>
    <w:rsid w:val="00EF7930"/>
    <w:rsid w:val="00F05186"/>
    <w:rsid w:val="00F1049D"/>
    <w:rsid w:val="00F1180F"/>
    <w:rsid w:val="00F13568"/>
    <w:rsid w:val="00F13C0A"/>
    <w:rsid w:val="00F16931"/>
    <w:rsid w:val="00F21B97"/>
    <w:rsid w:val="00F221BC"/>
    <w:rsid w:val="00F2238C"/>
    <w:rsid w:val="00F237AE"/>
    <w:rsid w:val="00F257C6"/>
    <w:rsid w:val="00F34280"/>
    <w:rsid w:val="00F3452D"/>
    <w:rsid w:val="00F36ADA"/>
    <w:rsid w:val="00F37506"/>
    <w:rsid w:val="00F377D3"/>
    <w:rsid w:val="00F41856"/>
    <w:rsid w:val="00F42006"/>
    <w:rsid w:val="00F440E1"/>
    <w:rsid w:val="00F4764E"/>
    <w:rsid w:val="00F51C35"/>
    <w:rsid w:val="00F54899"/>
    <w:rsid w:val="00F567DB"/>
    <w:rsid w:val="00F56AB3"/>
    <w:rsid w:val="00F56F88"/>
    <w:rsid w:val="00F5777B"/>
    <w:rsid w:val="00F605AC"/>
    <w:rsid w:val="00F63287"/>
    <w:rsid w:val="00F64A0F"/>
    <w:rsid w:val="00F64BD0"/>
    <w:rsid w:val="00F651E7"/>
    <w:rsid w:val="00F67E29"/>
    <w:rsid w:val="00F67FDB"/>
    <w:rsid w:val="00F7073F"/>
    <w:rsid w:val="00F7735A"/>
    <w:rsid w:val="00F832EF"/>
    <w:rsid w:val="00F870AF"/>
    <w:rsid w:val="00F91895"/>
    <w:rsid w:val="00F92C8C"/>
    <w:rsid w:val="00F9537B"/>
    <w:rsid w:val="00FA357D"/>
    <w:rsid w:val="00FA3AD5"/>
    <w:rsid w:val="00FA43CA"/>
    <w:rsid w:val="00FA7D09"/>
    <w:rsid w:val="00FB1267"/>
    <w:rsid w:val="00FB217F"/>
    <w:rsid w:val="00FB412B"/>
    <w:rsid w:val="00FB4420"/>
    <w:rsid w:val="00FC164C"/>
    <w:rsid w:val="00FC385A"/>
    <w:rsid w:val="00FC5EF5"/>
    <w:rsid w:val="00FD0DA9"/>
    <w:rsid w:val="00FD54CD"/>
    <w:rsid w:val="00FD79E5"/>
    <w:rsid w:val="00FE0095"/>
    <w:rsid w:val="00FE0D30"/>
    <w:rsid w:val="00FE1622"/>
    <w:rsid w:val="00FE167F"/>
    <w:rsid w:val="00FE45DD"/>
    <w:rsid w:val="00FE46EA"/>
    <w:rsid w:val="00FE7B91"/>
    <w:rsid w:val="00FF0328"/>
    <w:rsid w:val="00FF23A9"/>
    <w:rsid w:val="00FF52F4"/>
    <w:rsid w:val="00FF6A05"/>
    <w:rsid w:val="00FF78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6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6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87F720C6</Template>
  <TotalTime>5</TotalTime>
  <Pages>1</Pages>
  <Words>128</Words>
  <Characters>709</Characters>
  <Application>Microsoft Office Word</Application>
  <DocSecurity>0</DocSecurity>
  <Lines>5</Lines>
  <Paragraphs>1</Paragraphs>
  <ScaleCrop>false</ScaleCrop>
  <Company>GGZ-Delfland</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JasperH</dc:creator>
  <cp:lastModifiedBy>JasperH</cp:lastModifiedBy>
  <cp:revision>2</cp:revision>
  <dcterms:created xsi:type="dcterms:W3CDTF">2018-09-19T08:11:00Z</dcterms:created>
  <dcterms:modified xsi:type="dcterms:W3CDTF">2018-09-19T08:16:00Z</dcterms:modified>
</cp:coreProperties>
</file>